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B0" w:rsidRPr="001447CD" w:rsidRDefault="00D90CB0" w:rsidP="00D90CB0">
      <w:pPr>
        <w:rPr>
          <w:b/>
          <w:sz w:val="40"/>
          <w:szCs w:val="40"/>
        </w:rPr>
      </w:pPr>
      <w:r w:rsidRPr="001447CD">
        <w:rPr>
          <w:b/>
          <w:sz w:val="40"/>
          <w:szCs w:val="40"/>
        </w:rPr>
        <w:t>Anmeldung 201</w:t>
      </w:r>
      <w:r w:rsidR="004A7CFF">
        <w:rPr>
          <w:b/>
          <w:sz w:val="40"/>
          <w:szCs w:val="40"/>
        </w:rPr>
        <w:t>9</w:t>
      </w:r>
    </w:p>
    <w:p w:rsidR="00D90CB0" w:rsidRDefault="00D90CB0" w:rsidP="00D90CB0"/>
    <w:p w:rsidR="00D90CB0" w:rsidRDefault="00D90CB0" w:rsidP="00D90CB0"/>
    <w:p w:rsidR="00D90CB0" w:rsidRPr="001447CD" w:rsidRDefault="00D90CB0" w:rsidP="00D90CB0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943"/>
        <w:gridCol w:w="6379"/>
      </w:tblGrid>
      <w:tr w:rsidR="00D90CB0" w:rsidRPr="001447CD" w:rsidTr="00265992">
        <w:trPr>
          <w:trHeight w:val="695"/>
        </w:trPr>
        <w:tc>
          <w:tcPr>
            <w:tcW w:w="9322" w:type="dxa"/>
            <w:gridSpan w:val="2"/>
            <w:shd w:val="clear" w:color="auto" w:fill="C0C0C0"/>
          </w:tcPr>
          <w:p w:rsidR="00265992" w:rsidRDefault="00265992" w:rsidP="00265992">
            <w:pPr>
              <w:jc w:val="center"/>
              <w:rPr>
                <w:b/>
                <w:sz w:val="32"/>
                <w:szCs w:val="32"/>
              </w:rPr>
            </w:pPr>
          </w:p>
          <w:p w:rsidR="00D90CB0" w:rsidRDefault="00A20BBC" w:rsidP="0026599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Mendener</w:t>
            </w:r>
            <w:proofErr w:type="spellEnd"/>
            <w:r>
              <w:rPr>
                <w:b/>
                <w:sz w:val="32"/>
                <w:szCs w:val="32"/>
              </w:rPr>
              <w:t xml:space="preserve"> Frühjahrsputz</w:t>
            </w:r>
            <w:bookmarkStart w:id="0" w:name="_GoBack"/>
            <w:bookmarkEnd w:id="0"/>
          </w:p>
          <w:p w:rsidR="00265992" w:rsidRPr="001447CD" w:rsidRDefault="00265992" w:rsidP="0026599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Gruppe, Verein, Schule</w:t>
            </w: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Ansprechpartner</w:t>
            </w:r>
          </w:p>
          <w:p w:rsidR="00D90CB0" w:rsidRPr="001447CD" w:rsidRDefault="00D90CB0" w:rsidP="004A7C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  <w:tr w:rsidR="004A7CFF" w:rsidRPr="004A7CFF" w:rsidTr="004A7CFF">
        <w:trPr>
          <w:trHeight w:val="880"/>
        </w:trPr>
        <w:tc>
          <w:tcPr>
            <w:tcW w:w="2943" w:type="dxa"/>
            <w:vAlign w:val="center"/>
          </w:tcPr>
          <w:p w:rsidR="004A7CFF" w:rsidRDefault="004A7CFF" w:rsidP="00265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Telefonnummer des Ansprechpartners</w:t>
            </w:r>
          </w:p>
        </w:tc>
        <w:tc>
          <w:tcPr>
            <w:tcW w:w="6379" w:type="dxa"/>
            <w:vAlign w:val="center"/>
          </w:tcPr>
          <w:p w:rsidR="004A7CFF" w:rsidRPr="004A7CFF" w:rsidRDefault="004A7CFF" w:rsidP="004A7C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7CFF" w:rsidRPr="001447CD" w:rsidTr="004A7CFF">
        <w:trPr>
          <w:trHeight w:val="836"/>
        </w:trPr>
        <w:tc>
          <w:tcPr>
            <w:tcW w:w="2943" w:type="dxa"/>
            <w:vAlign w:val="center"/>
          </w:tcPr>
          <w:p w:rsidR="004A7CFF" w:rsidRDefault="004A7CFF" w:rsidP="002659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E-Mail-Adresse des Ansprechpartners</w:t>
            </w:r>
          </w:p>
        </w:tc>
        <w:tc>
          <w:tcPr>
            <w:tcW w:w="6379" w:type="dxa"/>
            <w:vAlign w:val="center"/>
          </w:tcPr>
          <w:p w:rsidR="004A7CFF" w:rsidRPr="001447CD" w:rsidRDefault="004A7CFF" w:rsidP="00284036"/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Anzahl Personen</w:t>
            </w: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Fläche, Ort</w:t>
            </w: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Reinigungsdatum</w:t>
            </w: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Uhrzeit</w:t>
            </w: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Bedarf Abfallsäcke</w:t>
            </w: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  <w:tr w:rsidR="00D90CB0" w:rsidRPr="001447CD" w:rsidTr="004A7CFF"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Entsorgungspunkt</w:t>
            </w:r>
          </w:p>
          <w:p w:rsidR="00D90CB0" w:rsidRDefault="00D90CB0" w:rsidP="00265992">
            <w:pPr>
              <w:jc w:val="center"/>
              <w:rPr>
                <w:b/>
                <w:sz w:val="18"/>
                <w:szCs w:val="18"/>
              </w:rPr>
            </w:pPr>
            <w:r w:rsidRPr="001447CD">
              <w:rPr>
                <w:b/>
                <w:sz w:val="18"/>
                <w:szCs w:val="18"/>
              </w:rPr>
              <w:t>(Wo kann der Abfall eingesammelt werden?</w:t>
            </w:r>
            <w:r>
              <w:rPr>
                <w:b/>
                <w:sz w:val="18"/>
                <w:szCs w:val="18"/>
              </w:rPr>
              <w:t>)</w:t>
            </w:r>
          </w:p>
          <w:p w:rsidR="00D90CB0" w:rsidRPr="001447CD" w:rsidRDefault="00D90CB0" w:rsidP="0026599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  <w:tr w:rsidR="00D90CB0" w:rsidRPr="001447CD" w:rsidTr="004A7CFF">
        <w:trPr>
          <w:trHeight w:val="2599"/>
        </w:trPr>
        <w:tc>
          <w:tcPr>
            <w:tcW w:w="2943" w:type="dxa"/>
            <w:vAlign w:val="center"/>
          </w:tcPr>
          <w:p w:rsidR="00265992" w:rsidRDefault="00265992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  <w:r w:rsidRPr="001447CD">
              <w:rPr>
                <w:b/>
                <w:sz w:val="24"/>
                <w:szCs w:val="24"/>
              </w:rPr>
              <w:t>Sonstige Anmerkungen</w:t>
            </w: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  <w:p w:rsidR="00D90CB0" w:rsidRPr="001447CD" w:rsidRDefault="00D90CB0" w:rsidP="002659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D90CB0" w:rsidRPr="001447CD" w:rsidRDefault="00D90CB0" w:rsidP="00284036"/>
          <w:p w:rsidR="00D90CB0" w:rsidRPr="001447CD" w:rsidRDefault="00D90CB0" w:rsidP="00284036"/>
        </w:tc>
      </w:tr>
    </w:tbl>
    <w:p w:rsidR="00D90CB0" w:rsidRPr="001447CD" w:rsidRDefault="00D90CB0" w:rsidP="00D90CB0"/>
    <w:p w:rsidR="00D90CB0" w:rsidRPr="001447CD" w:rsidRDefault="00D90CB0" w:rsidP="00D90CB0"/>
    <w:p w:rsidR="00D90CB0" w:rsidRDefault="00D90CB0" w:rsidP="00D90CB0"/>
    <w:p w:rsidR="00F53964" w:rsidRDefault="00F53964"/>
    <w:sectPr w:rsidR="00F53964" w:rsidSect="00D90CB0">
      <w:pgSz w:w="11906" w:h="16838" w:code="9"/>
      <w:pgMar w:top="1418" w:right="1021" w:bottom="851" w:left="1418" w:header="72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0"/>
    <w:rsid w:val="00265992"/>
    <w:rsid w:val="004A7CFF"/>
    <w:rsid w:val="00A20BBC"/>
    <w:rsid w:val="00A43BD1"/>
    <w:rsid w:val="00AD71C4"/>
    <w:rsid w:val="00D90CB0"/>
    <w:rsid w:val="00EA6F97"/>
    <w:rsid w:val="00F5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632B5-BB84-4C87-931B-B9B440CD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0CB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90C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20120571.dotm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Menden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Köck, Ludger</dc:creator>
  <cp:keywords/>
  <dc:description/>
  <cp:lastModifiedBy>Tschorn, Svenja</cp:lastModifiedBy>
  <cp:revision>5</cp:revision>
  <dcterms:created xsi:type="dcterms:W3CDTF">2017-01-12T15:13:00Z</dcterms:created>
  <dcterms:modified xsi:type="dcterms:W3CDTF">2019-02-01T11:30:00Z</dcterms:modified>
</cp:coreProperties>
</file>